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4D" w:rsidRPr="009F714D" w:rsidRDefault="00FE132C" w:rsidP="009F714D">
      <w:pPr>
        <w:rPr>
          <w:sz w:val="24"/>
          <w:szCs w:val="24"/>
        </w:rPr>
      </w:pPr>
      <w:r>
        <w:rPr>
          <w:sz w:val="24"/>
          <w:szCs w:val="24"/>
        </w:rPr>
        <w:t>Jeg e</w:t>
      </w:r>
      <w:r w:rsidR="009F714D" w:rsidRPr="009F714D">
        <w:rPr>
          <w:sz w:val="24"/>
          <w:szCs w:val="24"/>
        </w:rPr>
        <w:t>r ansatt på Universitetssykehuset Nord-Norge</w:t>
      </w:r>
      <w:r w:rsidR="009E3C59">
        <w:rPr>
          <w:sz w:val="24"/>
          <w:szCs w:val="24"/>
        </w:rPr>
        <w:t>.</w:t>
      </w:r>
      <w:r w:rsidR="009F714D" w:rsidRPr="009F714D">
        <w:rPr>
          <w:sz w:val="24"/>
          <w:szCs w:val="24"/>
        </w:rPr>
        <w:t xml:space="preserve"> </w:t>
      </w:r>
    </w:p>
    <w:p w:rsidR="009F714D" w:rsidRPr="009F714D" w:rsidRDefault="009F714D" w:rsidP="009F714D">
      <w:pPr>
        <w:rPr>
          <w:sz w:val="24"/>
          <w:szCs w:val="24"/>
        </w:rPr>
      </w:pPr>
    </w:p>
    <w:p w:rsidR="009E3C59" w:rsidRPr="009E3C59" w:rsidRDefault="009E3C59" w:rsidP="009E3C59">
      <w:pPr>
        <w:overflowPunct/>
        <w:autoSpaceDE/>
        <w:autoSpaceDN/>
        <w:adjustRightInd/>
        <w:spacing w:after="100" w:afterAutospacing="1"/>
        <w:textAlignment w:val="auto"/>
        <w:rPr>
          <w:color w:val="252525"/>
          <w:sz w:val="24"/>
          <w:szCs w:val="24"/>
        </w:rPr>
      </w:pPr>
      <w:r w:rsidRPr="009E3C59">
        <w:rPr>
          <w:color w:val="252525"/>
          <w:sz w:val="24"/>
          <w:szCs w:val="24"/>
        </w:rPr>
        <w:t xml:space="preserve">På UNN </w:t>
      </w:r>
      <w:r w:rsidR="00FE132C">
        <w:rPr>
          <w:color w:val="252525"/>
          <w:sz w:val="24"/>
          <w:szCs w:val="24"/>
        </w:rPr>
        <w:t xml:space="preserve">ble det den 12. mars </w:t>
      </w:r>
      <w:r w:rsidRPr="009E3C59">
        <w:rPr>
          <w:color w:val="252525"/>
          <w:sz w:val="24"/>
          <w:szCs w:val="24"/>
        </w:rPr>
        <w:t xml:space="preserve">innført reiserestriksjoner for </w:t>
      </w:r>
      <w:r w:rsidRPr="00FE132C">
        <w:rPr>
          <w:color w:val="252525"/>
          <w:sz w:val="24"/>
          <w:szCs w:val="24"/>
        </w:rPr>
        <w:t xml:space="preserve">alle </w:t>
      </w:r>
      <w:r>
        <w:rPr>
          <w:color w:val="252525"/>
          <w:sz w:val="24"/>
          <w:szCs w:val="24"/>
        </w:rPr>
        <w:t xml:space="preserve">ansatte </w:t>
      </w:r>
      <w:r w:rsidRPr="009E3C59">
        <w:rPr>
          <w:color w:val="252525"/>
          <w:sz w:val="24"/>
          <w:szCs w:val="24"/>
        </w:rPr>
        <w:t xml:space="preserve">til både utlandet </w:t>
      </w:r>
      <w:r w:rsidRPr="00FE132C">
        <w:rPr>
          <w:i/>
          <w:color w:val="252525"/>
          <w:sz w:val="24"/>
          <w:szCs w:val="24"/>
        </w:rPr>
        <w:t>og</w:t>
      </w:r>
      <w:r w:rsidRPr="009E3C59">
        <w:rPr>
          <w:color w:val="252525"/>
          <w:sz w:val="24"/>
          <w:szCs w:val="24"/>
        </w:rPr>
        <w:t xml:space="preserve"> Sør-Norge</w:t>
      </w:r>
      <w:r w:rsidR="00FE132C">
        <w:rPr>
          <w:color w:val="252525"/>
          <w:sz w:val="24"/>
          <w:szCs w:val="24"/>
        </w:rPr>
        <w:t>. Reiserestriksjonene gjelder foreløpig ut april.</w:t>
      </w:r>
    </w:p>
    <w:p w:rsidR="009E3C59" w:rsidRPr="009E3C59" w:rsidRDefault="00FE132C" w:rsidP="009E3C59">
      <w:pPr>
        <w:overflowPunct/>
        <w:autoSpaceDE/>
        <w:autoSpaceDN/>
        <w:adjustRightInd/>
        <w:spacing w:after="100" w:afterAutospacing="1"/>
        <w:textAlignment w:val="auto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K</w:t>
      </w:r>
      <w:r w:rsidR="009E3C59" w:rsidRPr="009E3C59">
        <w:rPr>
          <w:color w:val="252525"/>
          <w:sz w:val="24"/>
          <w:szCs w:val="24"/>
        </w:rPr>
        <w:t xml:space="preserve">ommuneledelsen i Harstad, Narvik og Tromsø </w:t>
      </w:r>
      <w:r>
        <w:rPr>
          <w:color w:val="252525"/>
          <w:sz w:val="24"/>
          <w:szCs w:val="24"/>
        </w:rPr>
        <w:t xml:space="preserve">har </w:t>
      </w:r>
      <w:r w:rsidR="009E3C59" w:rsidRPr="009E3C59">
        <w:rPr>
          <w:color w:val="252525"/>
          <w:sz w:val="24"/>
          <w:szCs w:val="24"/>
        </w:rPr>
        <w:t xml:space="preserve">ilagt </w:t>
      </w:r>
      <w:proofErr w:type="spellStart"/>
      <w:r w:rsidR="009E3C59" w:rsidRPr="009E3C59">
        <w:rPr>
          <w:color w:val="252525"/>
          <w:sz w:val="24"/>
          <w:szCs w:val="24"/>
        </w:rPr>
        <w:t>hjemmekarantene</w:t>
      </w:r>
      <w:proofErr w:type="spellEnd"/>
      <w:r w:rsidR="009E3C59" w:rsidRPr="009E3C59">
        <w:rPr>
          <w:color w:val="252525"/>
          <w:sz w:val="24"/>
          <w:szCs w:val="24"/>
        </w:rPr>
        <w:t xml:space="preserve"> for mange av de som har vært på reise i fylkene Oslo, Agder, Rogaland, Viken, Vestfold, Telemark, Innlandet og </w:t>
      </w:r>
      <w:proofErr w:type="spellStart"/>
      <w:r w:rsidR="009E3C59" w:rsidRPr="009E3C59">
        <w:rPr>
          <w:color w:val="252525"/>
          <w:sz w:val="24"/>
          <w:szCs w:val="24"/>
        </w:rPr>
        <w:t>Vestland</w:t>
      </w:r>
      <w:proofErr w:type="spellEnd"/>
      <w:r w:rsidR="009E3C59" w:rsidRPr="009E3C59">
        <w:rPr>
          <w:color w:val="252525"/>
          <w:sz w:val="24"/>
          <w:szCs w:val="24"/>
        </w:rPr>
        <w:t>.</w:t>
      </w:r>
    </w:p>
    <w:p w:rsidR="009E3C59" w:rsidRDefault="009E3C59" w:rsidP="009E3C59">
      <w:pPr>
        <w:overflowPunct/>
        <w:autoSpaceDE/>
        <w:autoSpaceDN/>
        <w:adjustRightInd/>
        <w:spacing w:after="100" w:afterAutospacing="1"/>
        <w:textAlignment w:val="auto"/>
        <w:rPr>
          <w:color w:val="252525"/>
          <w:sz w:val="24"/>
          <w:szCs w:val="24"/>
        </w:rPr>
      </w:pPr>
      <w:r w:rsidRPr="009E3C59">
        <w:rPr>
          <w:color w:val="252525"/>
          <w:sz w:val="24"/>
          <w:szCs w:val="24"/>
        </w:rPr>
        <w:t>Med bakgr</w:t>
      </w:r>
      <w:r w:rsidR="00FE132C">
        <w:rPr>
          <w:color w:val="252525"/>
          <w:sz w:val="24"/>
          <w:szCs w:val="24"/>
        </w:rPr>
        <w:t xml:space="preserve">unn i dette </w:t>
      </w:r>
      <w:r w:rsidRPr="009E3C59">
        <w:rPr>
          <w:color w:val="252525"/>
          <w:sz w:val="24"/>
          <w:szCs w:val="24"/>
        </w:rPr>
        <w:t xml:space="preserve">er </w:t>
      </w:r>
      <w:r w:rsidR="00FE132C">
        <w:rPr>
          <w:color w:val="252525"/>
          <w:sz w:val="24"/>
          <w:szCs w:val="24"/>
        </w:rPr>
        <w:t xml:space="preserve">alle ansatte bedt om å </w:t>
      </w:r>
      <w:r w:rsidRPr="009E3C59">
        <w:rPr>
          <w:color w:val="252525"/>
          <w:sz w:val="24"/>
          <w:szCs w:val="24"/>
        </w:rPr>
        <w:t>la være å reise til de nevnte fylkene i Sør-Norge dersom det ikke er helt nødvendig.</w:t>
      </w:r>
    </w:p>
    <w:p w:rsidR="009E3C59" w:rsidRPr="009E3C59" w:rsidRDefault="009E3C59" w:rsidP="009E3C59">
      <w:pPr>
        <w:overflowPunct/>
        <w:autoSpaceDE/>
        <w:autoSpaceDN/>
        <w:adjustRightInd/>
        <w:spacing w:after="100" w:afterAutospacing="1"/>
        <w:textAlignment w:val="auto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På bakgrunn av restriksjonene </w:t>
      </w:r>
      <w:r w:rsidR="00FE132C">
        <w:rPr>
          <w:color w:val="252525"/>
          <w:sz w:val="24"/>
          <w:szCs w:val="24"/>
        </w:rPr>
        <w:t xml:space="preserve">hos min arbeidsgiver </w:t>
      </w:r>
      <w:r>
        <w:rPr>
          <w:color w:val="252525"/>
          <w:sz w:val="24"/>
          <w:szCs w:val="24"/>
        </w:rPr>
        <w:t xml:space="preserve">har jeg måttet kansellere min </w:t>
      </w:r>
      <w:r w:rsidR="00420C03">
        <w:rPr>
          <w:color w:val="252525"/>
          <w:sz w:val="24"/>
          <w:szCs w:val="24"/>
        </w:rPr>
        <w:t>innenlands</w:t>
      </w:r>
      <w:r>
        <w:rPr>
          <w:color w:val="252525"/>
          <w:sz w:val="24"/>
          <w:szCs w:val="24"/>
        </w:rPr>
        <w:t xml:space="preserve">reise. </w:t>
      </w:r>
    </w:p>
    <w:p w:rsidR="009F714D" w:rsidRDefault="009F714D" w:rsidP="009F714D">
      <w:pPr>
        <w:pStyle w:val="NormalWeb"/>
        <w:shd w:val="clear" w:color="auto" w:fill="FFFFFF"/>
        <w:rPr>
          <w:color w:val="000000"/>
        </w:rPr>
      </w:pPr>
      <w:r w:rsidRPr="009F714D">
        <w:rPr>
          <w:color w:val="000000"/>
        </w:rPr>
        <w:t>Vedlagt er dokumentasjon på utgifter knyttet til reisen.</w:t>
      </w:r>
    </w:p>
    <w:p w:rsidR="009F714D" w:rsidRPr="009F714D" w:rsidRDefault="009F714D" w:rsidP="009F714D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Dersom dere trenger ytterligere informasjon er det bare å ta kontakt med undertegnede. </w:t>
      </w:r>
    </w:p>
    <w:p w:rsidR="00D94E74" w:rsidRDefault="00283BC8" w:rsidP="00161E5D">
      <w:pPr>
        <w:rPr>
          <w:rFonts w:ascii="Cambria" w:hAnsi="Cambria"/>
          <w:sz w:val="24"/>
          <w:szCs w:val="24"/>
        </w:rPr>
      </w:pPr>
      <w:r w:rsidRPr="00354FF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266065</wp:posOffset>
                </wp:positionH>
                <wp:positionV relativeFrom="page">
                  <wp:posOffset>3663315</wp:posOffset>
                </wp:positionV>
                <wp:extent cx="144145" cy="635"/>
                <wp:effectExtent l="0" t="0" r="2730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lg"/>
                          <a:tailEnd w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AE57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95pt,288.45pt" to="32.3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">
                <v:stroke startarrowwidth="wide" endarrowwidth="wide"/>
                <w10:wrap anchorx="page" anchory="page"/>
              </v:line>
            </w:pict>
          </mc:Fallback>
        </mc:AlternateContent>
      </w:r>
    </w:p>
    <w:p w:rsidR="00D94E74" w:rsidRDefault="00157ACC" w:rsidP="00161E5D">
      <w:pPr>
        <w:rPr>
          <w:rFonts w:ascii="Cambria" w:hAnsi="Cambria"/>
          <w:sz w:val="24"/>
          <w:szCs w:val="24"/>
        </w:rPr>
      </w:pPr>
    </w:p>
    <w:p w:rsidR="00D94E74" w:rsidRDefault="00157ACC" w:rsidP="00D94E74">
      <w:pPr>
        <w:pStyle w:val="Brdteksthf"/>
        <w:rPr>
          <w:rFonts w:ascii="Cambria" w:hAnsi="Cambria"/>
        </w:rPr>
      </w:pPr>
    </w:p>
    <w:p w:rsidR="00D94E74" w:rsidRPr="00FF6E26" w:rsidRDefault="00157ACC" w:rsidP="00D94E74">
      <w:pPr>
        <w:pStyle w:val="Brdteksthf"/>
        <w:rPr>
          <w:rFonts w:ascii="Cambria" w:hAnsi="Cambria"/>
        </w:rPr>
      </w:pPr>
    </w:p>
    <w:p w:rsidR="00D94E74" w:rsidRDefault="00283BC8" w:rsidP="00744B8F">
      <w:pPr>
        <w:tabs>
          <w:tab w:val="left" w:pos="25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8243E1" w:rsidRDefault="009F714D" w:rsidP="00161E5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Sted: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Dato:</w:t>
      </w:r>
    </w:p>
    <w:p w:rsidR="009F714D" w:rsidRDefault="009F714D" w:rsidP="00161E5D">
      <w:pPr>
        <w:rPr>
          <w:rFonts w:ascii="Cambria" w:hAnsi="Cambria"/>
          <w:sz w:val="24"/>
          <w:szCs w:val="24"/>
        </w:rPr>
      </w:pPr>
    </w:p>
    <w:p w:rsidR="009F714D" w:rsidRDefault="009F714D" w:rsidP="00161E5D">
      <w:pPr>
        <w:rPr>
          <w:rFonts w:ascii="Cambria" w:hAnsi="Cambria"/>
          <w:sz w:val="24"/>
          <w:szCs w:val="24"/>
        </w:rPr>
      </w:pPr>
    </w:p>
    <w:p w:rsidR="009F714D" w:rsidRDefault="009F714D" w:rsidP="00161E5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Signatur:</w:t>
      </w:r>
    </w:p>
    <w:p w:rsidR="009F714D" w:rsidRDefault="009F714D" w:rsidP="00161E5D">
      <w:pPr>
        <w:rPr>
          <w:rFonts w:ascii="Cambria" w:hAnsi="Cambria"/>
          <w:sz w:val="24"/>
          <w:szCs w:val="24"/>
        </w:rPr>
      </w:pPr>
    </w:p>
    <w:p w:rsidR="009F714D" w:rsidRPr="00161E5D" w:rsidRDefault="009F714D" w:rsidP="00161E5D">
      <w:pPr>
        <w:rPr>
          <w:rFonts w:ascii="Cambria" w:hAnsi="Cambria"/>
          <w:sz w:val="24"/>
          <w:szCs w:val="24"/>
        </w:rPr>
      </w:pPr>
    </w:p>
    <w:sectPr w:rsidR="009F714D" w:rsidRPr="00161E5D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670" w:right="849" w:bottom="1417" w:left="1417" w:header="504" w:footer="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CC" w:rsidRDefault="00157ACC">
      <w:r>
        <w:separator/>
      </w:r>
    </w:p>
  </w:endnote>
  <w:endnote w:type="continuationSeparator" w:id="0">
    <w:p w:rsidR="00157ACC" w:rsidRDefault="0015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E1" w:rsidRPr="00EE0B1F" w:rsidRDefault="00283BC8">
    <w:pPr>
      <w:pStyle w:val="Bunnteksthf"/>
      <w:tabs>
        <w:tab w:val="right" w:pos="9639"/>
      </w:tabs>
      <w:jc w:val="center"/>
      <w:rPr>
        <w:rFonts w:ascii="Cambria" w:hAnsi="Cambria"/>
      </w:rPr>
    </w:pPr>
    <w:r w:rsidRPr="00EE0B1F">
      <w:rPr>
        <w:rFonts w:ascii="Cambria" w:hAnsi="Cambria"/>
      </w:rPr>
      <w:t xml:space="preserve">Side </w:t>
    </w:r>
    <w:r w:rsidRPr="00EE0B1F">
      <w:rPr>
        <w:rFonts w:ascii="Cambria" w:hAnsi="Cambria"/>
      </w:rPr>
      <w:fldChar w:fldCharType="begin"/>
    </w:r>
    <w:r w:rsidRPr="00EE0B1F">
      <w:rPr>
        <w:rFonts w:ascii="Cambria" w:hAnsi="Cambria"/>
      </w:rPr>
      <w:instrText xml:space="preserve"> PAGE </w:instrText>
    </w:r>
    <w:r w:rsidRPr="00EE0B1F">
      <w:rPr>
        <w:rFonts w:ascii="Cambria" w:hAnsi="Cambria"/>
      </w:rPr>
      <w:fldChar w:fldCharType="separate"/>
    </w:r>
    <w:r w:rsidR="009F714D">
      <w:rPr>
        <w:rFonts w:ascii="Cambria" w:hAnsi="Cambria"/>
        <w:noProof/>
      </w:rPr>
      <w:t>2</w:t>
    </w:r>
    <w:r w:rsidRPr="00EE0B1F">
      <w:rPr>
        <w:rFonts w:ascii="Cambria" w:hAnsi="Cambria"/>
      </w:rPr>
      <w:fldChar w:fldCharType="end"/>
    </w:r>
    <w:r w:rsidRPr="00EE0B1F">
      <w:rPr>
        <w:rFonts w:ascii="Cambria" w:hAnsi="Cambria"/>
      </w:rPr>
      <w:t xml:space="preserve"> av </w:t>
    </w:r>
    <w:r w:rsidRPr="00EE0B1F">
      <w:rPr>
        <w:rFonts w:ascii="Cambria" w:hAnsi="Cambria"/>
      </w:rPr>
      <w:fldChar w:fldCharType="begin"/>
    </w:r>
    <w:r w:rsidRPr="00EE0B1F">
      <w:rPr>
        <w:rFonts w:ascii="Cambria" w:hAnsi="Cambria"/>
      </w:rPr>
      <w:instrText xml:space="preserve"> NUMPAGES </w:instrText>
    </w:r>
    <w:r w:rsidRPr="00EE0B1F">
      <w:rPr>
        <w:rFonts w:ascii="Cambria" w:hAnsi="Cambria"/>
      </w:rPr>
      <w:fldChar w:fldCharType="separate"/>
    </w:r>
    <w:r w:rsidR="00C5674C">
      <w:rPr>
        <w:rFonts w:ascii="Cambria" w:hAnsi="Cambria"/>
        <w:noProof/>
      </w:rPr>
      <w:t>1</w:t>
    </w:r>
    <w:r w:rsidRPr="00EE0B1F">
      <w:rPr>
        <w:rFonts w:ascii="Cambria" w:hAnsi="Cambri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B3" w:rsidRDefault="00283BC8" w:rsidP="003B77B3">
    <w:pPr>
      <w:pStyle w:val="Bunntekst"/>
      <w:jc w:val="center"/>
      <w:rPr>
        <w:rFonts w:ascii="Cambria" w:hAnsi="Cambria" w:cs="Arial"/>
      </w:rPr>
    </w:pPr>
    <w:r>
      <w:rPr>
        <w:rFonts w:ascii="Cambria" w:hAnsi="Cambria" w:cs="Arial"/>
      </w:rPr>
      <w:t>____________________________________________________________________________________________________________________________</w:t>
    </w:r>
  </w:p>
  <w:p w:rsidR="003B77B3" w:rsidRPr="001A04E8" w:rsidRDefault="00283BC8" w:rsidP="003B77B3">
    <w:pPr>
      <w:pStyle w:val="Bunntekst"/>
      <w:jc w:val="center"/>
      <w:rPr>
        <w:rFonts w:ascii="Cambria" w:hAnsi="Cambria" w:cs="Arial"/>
      </w:rPr>
    </w:pPr>
    <w:r>
      <w:rPr>
        <w:rFonts w:ascii="Cambria" w:hAnsi="Cambria" w:cs="Arial"/>
      </w:rPr>
      <w:t>Postadresse</w:t>
    </w:r>
    <w:r w:rsidRPr="001A04E8">
      <w:rPr>
        <w:rFonts w:ascii="Cambria" w:hAnsi="Cambria" w:cs="Arial"/>
      </w:rPr>
      <w:t>: Universitetssykehuset Nord-Norge, 9038 TROMSØ</w:t>
    </w:r>
  </w:p>
  <w:p w:rsidR="003B77B3" w:rsidRDefault="00283BC8" w:rsidP="003B77B3">
    <w:pPr>
      <w:pStyle w:val="Bunntekst"/>
      <w:jc w:val="center"/>
      <w:rPr>
        <w:rFonts w:ascii="Cambria" w:hAnsi="Cambria" w:cs="Arial"/>
      </w:rPr>
    </w:pPr>
    <w:r w:rsidRPr="001A04E8">
      <w:rPr>
        <w:rFonts w:ascii="Cambria" w:hAnsi="Cambria" w:cs="Arial"/>
      </w:rPr>
      <w:t xml:space="preserve">Internett: </w:t>
    </w:r>
    <w:hyperlink r:id="rId1" w:history="1">
      <w:r w:rsidRPr="001A04E8">
        <w:rPr>
          <w:rStyle w:val="Hyperkobling"/>
          <w:rFonts w:ascii="Cambria" w:hAnsi="Cambria" w:cs="Arial"/>
        </w:rPr>
        <w:t>www.unn.no</w:t>
      </w:r>
    </w:hyperlink>
    <w:r w:rsidRPr="001A04E8">
      <w:rPr>
        <w:rFonts w:ascii="Cambria" w:hAnsi="Cambria" w:cs="Arial"/>
      </w:rPr>
      <w:t xml:space="preserve"> | Epost: </w:t>
    </w:r>
    <w:hyperlink r:id="rId2" w:history="1">
      <w:r w:rsidRPr="001A04E8">
        <w:rPr>
          <w:rStyle w:val="Hyperkobling"/>
          <w:rFonts w:ascii="Cambria" w:hAnsi="Cambria" w:cs="Arial"/>
        </w:rPr>
        <w:t>post@unn.no</w:t>
      </w:r>
    </w:hyperlink>
    <w:r w:rsidRPr="001A04E8">
      <w:rPr>
        <w:rFonts w:ascii="Cambria" w:hAnsi="Cambria" w:cs="Arial"/>
      </w:rPr>
      <w:t xml:space="preserve"> | Telefon: 77 62 60 00 | Organisasjonsnummer: 983 974</w:t>
    </w:r>
    <w:r>
      <w:rPr>
        <w:rFonts w:ascii="Cambria" w:hAnsi="Cambria" w:cs="Arial"/>
      </w:rPr>
      <w:t> </w:t>
    </w:r>
    <w:r w:rsidRPr="001A04E8">
      <w:rPr>
        <w:rFonts w:ascii="Cambria" w:hAnsi="Cambria" w:cs="Arial"/>
      </w:rPr>
      <w:t>899</w:t>
    </w:r>
  </w:p>
  <w:p w:rsidR="006230FD" w:rsidRPr="006230FD" w:rsidRDefault="00157ACC" w:rsidP="003B77B3">
    <w:pPr>
      <w:pStyle w:val="Bunnteksthf"/>
      <w:tabs>
        <w:tab w:val="left" w:pos="1985"/>
        <w:tab w:val="left" w:pos="3969"/>
        <w:tab w:val="left" w:pos="7371"/>
      </w:tabs>
      <w:jc w:val="center"/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CC" w:rsidRDefault="00157ACC">
      <w:r>
        <w:separator/>
      </w:r>
    </w:p>
  </w:footnote>
  <w:footnote w:type="continuationSeparator" w:id="0">
    <w:p w:rsidR="00157ACC" w:rsidRDefault="0015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E1" w:rsidRDefault="00283B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8243E1" w:rsidRDefault="00157AC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E1" w:rsidRPr="003F6F57" w:rsidRDefault="00283BC8" w:rsidP="00E94219">
    <w:pPr>
      <w:pStyle w:val="Avdinfo"/>
      <w:ind w:left="0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4828032" cy="335280"/>
          <wp:effectExtent l="0" t="0" r="0" b="762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032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3E1" w:rsidRPr="003F6F57" w:rsidRDefault="00157ACC" w:rsidP="00E94219">
    <w:pPr>
      <w:pStyle w:val="Avdinfo"/>
      <w:ind w:left="0"/>
      <w:rPr>
        <w:rFonts w:ascii="Calibri" w:hAnsi="Calibri"/>
        <w:sz w:val="22"/>
        <w:szCs w:val="22"/>
      </w:rPr>
    </w:pPr>
  </w:p>
  <w:p w:rsidR="008243E1" w:rsidRPr="003F6F57" w:rsidRDefault="00283BC8" w:rsidP="003F6F57">
    <w:pPr>
      <w:pStyle w:val="Avdinfo"/>
      <w:tabs>
        <w:tab w:val="left" w:pos="652"/>
      </w:tabs>
      <w:ind w:left="0"/>
      <w:rPr>
        <w:rFonts w:ascii="Calibri" w:hAnsi="Calibri"/>
        <w:sz w:val="22"/>
        <w:szCs w:val="22"/>
      </w:rPr>
    </w:pPr>
    <w:r w:rsidRPr="003F6F57">
      <w:rPr>
        <w:rFonts w:ascii="Calibri" w:hAnsi="Calibri"/>
        <w:sz w:val="22"/>
        <w:szCs w:val="22"/>
      </w:rPr>
      <w:tab/>
    </w:r>
  </w:p>
  <w:p w:rsidR="00D94E74" w:rsidRPr="00F36ABC" w:rsidRDefault="00157ACC" w:rsidP="00D94E74">
    <w:pPr>
      <w:pStyle w:val="Unntattoff"/>
      <w:rPr>
        <w:rFonts w:ascii="Cambria" w:hAnsi="Cambria"/>
        <w:sz w:val="24"/>
        <w:szCs w:val="24"/>
      </w:rPr>
    </w:pPr>
  </w:p>
  <w:p w:rsidR="00D94E74" w:rsidRPr="003F6F57" w:rsidRDefault="00157ACC" w:rsidP="00D94E74">
    <w:pPr>
      <w:pStyle w:val="Fasttopptekst"/>
      <w:rPr>
        <w:rFonts w:ascii="Cambria" w:hAnsi="Cambria"/>
        <w:sz w:val="22"/>
        <w:szCs w:val="22"/>
      </w:rPr>
    </w:pPr>
  </w:p>
  <w:p w:rsidR="00D94E74" w:rsidRDefault="00157ACC" w:rsidP="00D94E74">
    <w:pPr>
      <w:pStyle w:val="Variabeltopptekst"/>
      <w:jc w:val="right"/>
      <w:rPr>
        <w:rFonts w:ascii="Cambria" w:hAnsi="Cambria"/>
        <w:sz w:val="22"/>
        <w:szCs w:val="22"/>
      </w:rPr>
    </w:pPr>
    <w:bookmarkStart w:id="0" w:name="UOFFPARAGRAF"/>
    <w:bookmarkEnd w:id="0"/>
  </w:p>
  <w:p w:rsidR="00A10ACE" w:rsidRDefault="00157ACC" w:rsidP="00D94E74">
    <w:pPr>
      <w:pStyle w:val="Variabeltopptekst"/>
      <w:jc w:val="right"/>
      <w:rPr>
        <w:rFonts w:ascii="Cambria" w:hAnsi="Cambria"/>
        <w:sz w:val="22"/>
        <w:szCs w:val="22"/>
      </w:rPr>
    </w:pPr>
  </w:p>
  <w:p w:rsidR="00D94E74" w:rsidRDefault="00283BC8" w:rsidP="00D94E74">
    <w:pPr>
      <w:pStyle w:val="Variabeltopptekst"/>
      <w:rPr>
        <w:rFonts w:ascii="Cambria" w:hAnsi="Cambria"/>
        <w:sz w:val="22"/>
        <w:szCs w:val="22"/>
      </w:rPr>
    </w:pPr>
    <w:bookmarkStart w:id="1" w:name="MOTTAKERNAVN"/>
    <w:r>
      <w:rPr>
        <w:rFonts w:ascii="Cambria" w:hAnsi="Cambria"/>
        <w:sz w:val="22"/>
        <w:szCs w:val="22"/>
      </w:rPr>
      <w:t>Forsikringsselskap</w:t>
    </w:r>
    <w:bookmarkEnd w:id="1"/>
  </w:p>
  <w:p w:rsidR="00D94E74" w:rsidRDefault="00157ACC" w:rsidP="00D94E74">
    <w:pPr>
      <w:pStyle w:val="Variabeltopptekst"/>
      <w:rPr>
        <w:rFonts w:ascii="Cambria" w:hAnsi="Cambria"/>
        <w:sz w:val="22"/>
        <w:szCs w:val="22"/>
      </w:rPr>
    </w:pPr>
    <w:bookmarkStart w:id="2" w:name="ADRESSE"/>
    <w:bookmarkEnd w:id="2"/>
  </w:p>
  <w:p w:rsidR="00D94E74" w:rsidRPr="00FF6E26" w:rsidRDefault="00283BC8" w:rsidP="00D94E74">
    <w:pPr>
      <w:pStyle w:val="Variabeltopptekst"/>
      <w:rPr>
        <w:rFonts w:ascii="Cambria" w:hAnsi="Cambria"/>
        <w:sz w:val="22"/>
        <w:szCs w:val="22"/>
      </w:rPr>
    </w:pPr>
    <w:bookmarkStart w:id="3" w:name="POSTNR"/>
    <w:bookmarkEnd w:id="3"/>
    <w:r>
      <w:rPr>
        <w:rFonts w:ascii="Cambria" w:hAnsi="Cambria"/>
        <w:sz w:val="22"/>
        <w:szCs w:val="22"/>
      </w:rPr>
      <w:t xml:space="preserve"> </w:t>
    </w:r>
    <w:bookmarkStart w:id="4" w:name="POSTSTED"/>
    <w:bookmarkEnd w:id="4"/>
    <w:r>
      <w:rPr>
        <w:rFonts w:ascii="Cambria" w:hAnsi="Cambria"/>
        <w:sz w:val="22"/>
        <w:szCs w:val="22"/>
      </w:rPr>
      <w:t xml:space="preserve">  </w:t>
    </w:r>
    <w:r w:rsidRPr="00FF6E26">
      <w:rPr>
        <w:rFonts w:ascii="Cambria" w:hAnsi="Cambria"/>
        <w:sz w:val="22"/>
        <w:szCs w:val="22"/>
      </w:rPr>
      <w:t xml:space="preserve"> </w:t>
    </w:r>
  </w:p>
  <w:p w:rsidR="00D94E74" w:rsidRDefault="00157ACC" w:rsidP="00D94E74">
    <w:pPr>
      <w:pStyle w:val="Variabeltopptekst"/>
      <w:rPr>
        <w:rFonts w:ascii="Cambria" w:hAnsi="Cambria"/>
        <w:sz w:val="22"/>
        <w:szCs w:val="22"/>
      </w:rPr>
    </w:pPr>
  </w:p>
  <w:p w:rsidR="00D94E74" w:rsidRDefault="00157ACC" w:rsidP="00D94E74">
    <w:pPr>
      <w:pStyle w:val="Variabeltopptekst"/>
      <w:rPr>
        <w:rFonts w:ascii="Cambria" w:hAnsi="Cambria"/>
        <w:sz w:val="22"/>
        <w:szCs w:val="22"/>
      </w:rPr>
    </w:pPr>
  </w:p>
  <w:p w:rsidR="00D94E74" w:rsidRDefault="00157ACC" w:rsidP="00D94E74">
    <w:pPr>
      <w:pStyle w:val="Variabeltopptekst"/>
      <w:rPr>
        <w:rFonts w:ascii="Cambria" w:hAnsi="Cambria"/>
        <w:sz w:val="22"/>
        <w:szCs w:val="22"/>
      </w:rPr>
    </w:pPr>
  </w:p>
  <w:p w:rsidR="00D94E74" w:rsidRDefault="00157ACC" w:rsidP="00D94E74">
    <w:pPr>
      <w:pStyle w:val="Variabeltopptekst"/>
      <w:rPr>
        <w:rFonts w:ascii="Cambria" w:hAnsi="Cambria"/>
        <w:sz w:val="22"/>
        <w:szCs w:val="22"/>
      </w:rPr>
    </w:pPr>
  </w:p>
  <w:p w:rsidR="00D94E74" w:rsidRPr="00FF6E26" w:rsidRDefault="00157ACC" w:rsidP="00D94E74">
    <w:pPr>
      <w:pStyle w:val="Variabeltopptekst"/>
      <w:rPr>
        <w:rFonts w:ascii="Cambria" w:hAnsi="Cambria"/>
        <w:sz w:val="22"/>
        <w:szCs w:val="22"/>
      </w:rPr>
    </w:pPr>
  </w:p>
  <w:p w:rsidR="00D94E74" w:rsidRPr="00E21106" w:rsidRDefault="009F714D" w:rsidP="0090495C">
    <w:pPr>
      <w:pStyle w:val="Fasttopptekst"/>
      <w:tabs>
        <w:tab w:val="left" w:pos="1843"/>
        <w:tab w:val="left" w:pos="3402"/>
        <w:tab w:val="left" w:pos="6663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="00283BC8">
      <w:rPr>
        <w:rFonts w:ascii="Calibri" w:hAnsi="Calibri"/>
        <w:sz w:val="18"/>
        <w:szCs w:val="18"/>
      </w:rPr>
      <w:tab/>
      <w:t xml:space="preserve">   </w:t>
    </w:r>
  </w:p>
  <w:p w:rsidR="00D94E74" w:rsidRPr="00E21106" w:rsidRDefault="00283BC8" w:rsidP="0090495C">
    <w:pPr>
      <w:pStyle w:val="Variabeltopptekst"/>
      <w:tabs>
        <w:tab w:val="left" w:pos="1843"/>
        <w:tab w:val="left" w:pos="3402"/>
        <w:tab w:val="left" w:pos="6663"/>
      </w:tabs>
      <w:rPr>
        <w:rFonts w:ascii="Calibri" w:hAnsi="Calibri"/>
        <w:sz w:val="18"/>
        <w:szCs w:val="18"/>
      </w:rPr>
    </w:pPr>
    <w:bookmarkStart w:id="5" w:name="REF"/>
    <w:bookmarkEnd w:id="5"/>
    <w:r w:rsidRPr="00E21106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  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</w:p>
  <w:p w:rsidR="00D94E74" w:rsidRDefault="00157ACC" w:rsidP="00D94E74">
    <w:pPr>
      <w:pStyle w:val="Variabeltopptekst"/>
      <w:tabs>
        <w:tab w:val="left" w:pos="3969"/>
        <w:tab w:val="left" w:pos="6946"/>
      </w:tabs>
      <w:rPr>
        <w:rFonts w:ascii="Cambria" w:hAnsi="Cambria"/>
        <w:sz w:val="32"/>
        <w:szCs w:val="32"/>
      </w:rPr>
    </w:pPr>
  </w:p>
  <w:p w:rsidR="00D94E74" w:rsidRDefault="00283BC8" w:rsidP="00D94E74">
    <w:pPr>
      <w:pStyle w:val="Variabeltopptekst"/>
      <w:tabs>
        <w:tab w:val="left" w:pos="3969"/>
        <w:tab w:val="left" w:pos="6946"/>
      </w:tabs>
      <w:rPr>
        <w:rFonts w:ascii="Cambria" w:hAnsi="Cambria"/>
        <w:sz w:val="32"/>
        <w:szCs w:val="32"/>
      </w:rPr>
    </w:pPr>
    <w:bookmarkStart w:id="6" w:name="TITTEL"/>
    <w:r>
      <w:rPr>
        <w:rFonts w:ascii="Cambria" w:hAnsi="Cambria"/>
        <w:sz w:val="32"/>
        <w:szCs w:val="32"/>
      </w:rPr>
      <w:t xml:space="preserve">Krav om refusjon av utgifter </w:t>
    </w:r>
    <w:r w:rsidR="009E3C59">
      <w:rPr>
        <w:rFonts w:ascii="Cambria" w:hAnsi="Cambria"/>
        <w:sz w:val="32"/>
        <w:szCs w:val="32"/>
      </w:rPr>
      <w:t>på grunn av kansellert innenlands</w:t>
    </w:r>
    <w:r>
      <w:rPr>
        <w:rFonts w:ascii="Cambria" w:hAnsi="Cambria"/>
        <w:sz w:val="32"/>
        <w:szCs w:val="32"/>
      </w:rPr>
      <w:t>reise</w:t>
    </w:r>
    <w:bookmarkEnd w:id="6"/>
  </w:p>
  <w:p w:rsidR="00BB57E3" w:rsidRPr="0057696B" w:rsidRDefault="00157ACC" w:rsidP="00D94E74">
    <w:pPr>
      <w:pStyle w:val="Variabeltopptekst"/>
      <w:tabs>
        <w:tab w:val="left" w:pos="3969"/>
        <w:tab w:val="left" w:pos="6946"/>
      </w:tabs>
      <w:rPr>
        <w:rFonts w:ascii="Cambria" w:hAnsi="Cambria"/>
        <w:sz w:val="32"/>
        <w:szCs w:val="32"/>
      </w:rPr>
    </w:pPr>
  </w:p>
  <w:p w:rsidR="008243E1" w:rsidRPr="003F6F57" w:rsidRDefault="00157ACC" w:rsidP="00E94219">
    <w:pPr>
      <w:pStyle w:val="Topptekst"/>
      <w:rPr>
        <w:rFonts w:ascii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attachedTemplate r:id="rId1"/>
  <w:defaultTabStop w:val="68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4D"/>
    <w:rsid w:val="00157ACC"/>
    <w:rsid w:val="00283BC8"/>
    <w:rsid w:val="00420C03"/>
    <w:rsid w:val="005540AB"/>
    <w:rsid w:val="009E3C59"/>
    <w:rsid w:val="009F714D"/>
    <w:rsid w:val="00C5674C"/>
    <w:rsid w:val="00E36C08"/>
    <w:rsid w:val="00E760AB"/>
    <w:rsid w:val="00F36FF5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C762E-9BA8-4ABD-BC2F-FA1AC67E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dinfo">
    <w:name w:val="Avdinfo"/>
    <w:pPr>
      <w:ind w:left="1298"/>
    </w:pPr>
    <w:rPr>
      <w:rFonts w:ascii="Arial" w:hAnsi="Arial"/>
      <w:color w:val="0C2D83"/>
      <w:sz w:val="16"/>
      <w:szCs w:val="16"/>
    </w:rPr>
  </w:style>
  <w:style w:type="paragraph" w:customStyle="1" w:styleId="Brdteksthf">
    <w:name w:val="Brødteksthf"/>
    <w:rPr>
      <w:color w:val="000000"/>
      <w:sz w:val="24"/>
      <w:szCs w:val="16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Bunnteksthf">
    <w:name w:val="Bunnteksthf"/>
    <w:rPr>
      <w:rFonts w:ascii="Arial" w:hAnsi="Arial"/>
      <w:color w:val="000000"/>
      <w:sz w:val="13"/>
      <w:szCs w:val="16"/>
    </w:rPr>
  </w:style>
  <w:style w:type="paragraph" w:customStyle="1" w:styleId="Fasttopptekst">
    <w:name w:val="Fast topptekst"/>
    <w:rPr>
      <w:rFonts w:ascii="Arial" w:hAnsi="Arial"/>
      <w:color w:val="000000"/>
      <w:sz w:val="14"/>
      <w:szCs w:val="16"/>
    </w:rPr>
  </w:style>
  <w:style w:type="paragraph" w:customStyle="1" w:styleId="Overskrift">
    <w:name w:val="Overskrift"/>
    <w:rPr>
      <w:b/>
      <w:color w:val="000000"/>
      <w:sz w:val="26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Variabeltopptekst">
    <w:name w:val="Variabel topptekst"/>
    <w:rPr>
      <w:color w:val="000000"/>
      <w:sz w:val="24"/>
      <w:szCs w:val="16"/>
    </w:rPr>
  </w:style>
  <w:style w:type="character" w:styleId="Hyperkobling">
    <w:name w:val="Hyperlink"/>
    <w:semiHidden/>
    <w:rPr>
      <w:color w:val="0000FF"/>
      <w:u w:val="single"/>
    </w:rPr>
  </w:style>
  <w:style w:type="character" w:styleId="Sidetall">
    <w:name w:val="page number"/>
    <w:basedOn w:val="Standardskriftforavsnitt"/>
    <w:semiHidden/>
  </w:style>
  <w:style w:type="paragraph" w:customStyle="1" w:styleId="Unntattoff">
    <w:name w:val="Unntatt off."/>
    <w:pPr>
      <w:jc w:val="right"/>
    </w:pPr>
    <w:rPr>
      <w:b/>
      <w:color w:val="FF0000"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06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06DA"/>
    <w:rPr>
      <w:rFonts w:ascii="Segoe UI" w:hAnsi="Segoe UI" w:cs="Segoe UI"/>
      <w:sz w:val="18"/>
      <w:szCs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3B77B3"/>
  </w:style>
  <w:style w:type="paragraph" w:styleId="NormalWeb">
    <w:name w:val="Normal (Web)"/>
    <w:basedOn w:val="Normal"/>
    <w:uiPriority w:val="99"/>
    <w:semiHidden/>
    <w:unhideWhenUsed/>
    <w:rsid w:val="009F71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59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4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1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unn.no" TargetMode="External"/><Relationship Id="rId1" Type="http://schemas.openxmlformats.org/officeDocument/2006/relationships/hyperlink" Target="http://www.unn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v2301unn\AppData\Local\Temp\D_--\UNN%20Utg&#229;ende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0D727-2401-4A9E-84FB-FF259BD3CE2E}"/>
</file>

<file path=customXml/itemProps2.xml><?xml version="1.0" encoding="utf-8"?>
<ds:datastoreItem xmlns:ds="http://schemas.openxmlformats.org/officeDocument/2006/customXml" ds:itemID="{428BD5DB-6E4C-4A4F-BD99-530BCD017C7B}"/>
</file>

<file path=customXml/itemProps3.xml><?xml version="1.0" encoding="utf-8"?>
<ds:datastoreItem xmlns:ds="http://schemas.openxmlformats.org/officeDocument/2006/customXml" ds:itemID="{37DF2DA8-C89B-4582-809B-07AE2686B396}"/>
</file>

<file path=customXml/itemProps4.xml><?xml version="1.0" encoding="utf-8"?>
<ds:datastoreItem xmlns:ds="http://schemas.openxmlformats.org/officeDocument/2006/customXml" ds:itemID="{2FEF163E-9D87-429F-A8AC-CDF0F4768623}"/>
</file>

<file path=docProps/app.xml><?xml version="1.0" encoding="utf-8"?>
<Properties xmlns="http://schemas.openxmlformats.org/officeDocument/2006/extended-properties" xmlns:vt="http://schemas.openxmlformats.org/officeDocument/2006/docPropsVTypes">
  <Template>UNN Utgående brev</Template>
  <TotalTime>21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Brevmal1 Elements</vt:lpstr>
    </vt:vector>
  </TitlesOfParts>
  <Manager>Bård Dyrseth</Manager>
  <Company>Helse Finnmark HF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Brevmal1 Elements</dc:title>
  <dc:subject>Overskrift</dc:subject>
  <dc:creator>Svendsen Trond Ove</dc:creator>
  <cp:keywords/>
  <cp:lastModifiedBy>Lægreid Silje</cp:lastModifiedBy>
  <cp:revision>4</cp:revision>
  <cp:lastPrinted>2020-03-13T08:59:00Z</cp:lastPrinted>
  <dcterms:created xsi:type="dcterms:W3CDTF">2020-04-01T15:30:00Z</dcterms:created>
  <dcterms:modified xsi:type="dcterms:W3CDTF">2020-04-01T16:17:00Z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  <property fmtid="{D5CDD505-2E9C-101B-9397-08002B2CF9AE}" pid="3" name="TaxKeyword">
    <vt:lpwstr/>
  </property>
</Properties>
</file>